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A877E" w14:textId="77777777" w:rsidR="00A30D32" w:rsidRPr="00531FC3" w:rsidRDefault="00E21DB0" w:rsidP="00A30D32">
      <w:pPr>
        <w:spacing w:line="360" w:lineRule="auto"/>
        <w:jc w:val="both"/>
        <w:rPr>
          <w:b/>
          <w:sz w:val="28"/>
          <w:u w:val="single"/>
        </w:rPr>
      </w:pPr>
      <w:r>
        <w:rPr>
          <w:b/>
          <w:sz w:val="28"/>
          <w:u w:val="single"/>
        </w:rPr>
        <w:t>P</w:t>
      </w:r>
      <w:r w:rsidR="00A30D32" w:rsidRPr="00531FC3">
        <w:rPr>
          <w:b/>
          <w:sz w:val="28"/>
          <w:u w:val="single"/>
        </w:rPr>
        <w:t>ublic Participation: Identification of Bathing Waters</w:t>
      </w:r>
    </w:p>
    <w:p w14:paraId="428CAFFC" w14:textId="0826010C" w:rsidR="00155274" w:rsidRPr="00E14CA8" w:rsidRDefault="003771B4" w:rsidP="00155274">
      <w:pPr>
        <w:rPr>
          <w:sz w:val="24"/>
          <w:szCs w:val="24"/>
        </w:rPr>
      </w:pPr>
      <w:r w:rsidRPr="00E14CA8">
        <w:rPr>
          <w:sz w:val="24"/>
          <w:szCs w:val="24"/>
        </w:rPr>
        <w:t>Local authorities</w:t>
      </w:r>
      <w:r w:rsidR="00155274" w:rsidRPr="00E14CA8">
        <w:rPr>
          <w:sz w:val="24"/>
          <w:szCs w:val="24"/>
        </w:rPr>
        <w:t xml:space="preserve"> must </w:t>
      </w:r>
      <w:r w:rsidR="0055728D" w:rsidRPr="00E14CA8">
        <w:rPr>
          <w:sz w:val="24"/>
          <w:szCs w:val="24"/>
        </w:rPr>
        <w:t>identify</w:t>
      </w:r>
      <w:r w:rsidR="00155274" w:rsidRPr="00E14CA8">
        <w:rPr>
          <w:sz w:val="24"/>
          <w:szCs w:val="24"/>
        </w:rPr>
        <w:t xml:space="preserve"> official bathing areas in their area every year so that they can be monitored for safety, water quality and their level of use.  To help with this process, </w:t>
      </w:r>
      <w:r w:rsidR="006E471E" w:rsidRPr="00E14CA8">
        <w:rPr>
          <w:bCs/>
          <w:sz w:val="24"/>
          <w:szCs w:val="24"/>
        </w:rPr>
        <w:t>Kildare County Council</w:t>
      </w:r>
      <w:r w:rsidR="00155274" w:rsidRPr="00E14CA8">
        <w:rPr>
          <w:bCs/>
          <w:sz w:val="24"/>
          <w:szCs w:val="24"/>
        </w:rPr>
        <w:t xml:space="preserve"> are asking people who swim at lakes and rivers to tell </w:t>
      </w:r>
      <w:r w:rsidRPr="00E14CA8">
        <w:rPr>
          <w:bCs/>
          <w:sz w:val="24"/>
          <w:szCs w:val="24"/>
        </w:rPr>
        <w:t>them</w:t>
      </w:r>
      <w:r w:rsidR="00155274" w:rsidRPr="00E14CA8">
        <w:rPr>
          <w:bCs/>
          <w:sz w:val="24"/>
          <w:szCs w:val="24"/>
        </w:rPr>
        <w:t xml:space="preserve"> if they</w:t>
      </w:r>
      <w:r w:rsidR="00155274" w:rsidRPr="00E14CA8">
        <w:rPr>
          <w:sz w:val="24"/>
          <w:szCs w:val="24"/>
        </w:rPr>
        <w:t xml:space="preserve"> think they should maintain existing designated bathing waters designations or give a new official bathing area designation to areas that are commonly used for swimming</w:t>
      </w:r>
      <w:r w:rsidR="005030D7" w:rsidRPr="00E14CA8">
        <w:rPr>
          <w:sz w:val="24"/>
          <w:szCs w:val="24"/>
        </w:rPr>
        <w:t>,</w:t>
      </w:r>
      <w:r w:rsidR="00155274" w:rsidRPr="00E14CA8">
        <w:rPr>
          <w:sz w:val="24"/>
          <w:szCs w:val="24"/>
        </w:rPr>
        <w:t xml:space="preserve"> but not </w:t>
      </w:r>
      <w:r w:rsidRPr="00E14CA8">
        <w:rPr>
          <w:sz w:val="24"/>
          <w:szCs w:val="24"/>
        </w:rPr>
        <w:t>identified</w:t>
      </w:r>
      <w:r w:rsidR="00155274" w:rsidRPr="00E14CA8">
        <w:rPr>
          <w:sz w:val="24"/>
          <w:szCs w:val="24"/>
        </w:rPr>
        <w:t xml:space="preserve"> </w:t>
      </w:r>
      <w:proofErr w:type="gramStart"/>
      <w:r w:rsidR="00155274" w:rsidRPr="00E14CA8">
        <w:rPr>
          <w:sz w:val="24"/>
          <w:szCs w:val="24"/>
        </w:rPr>
        <w:t>at the moment</w:t>
      </w:r>
      <w:proofErr w:type="gramEnd"/>
      <w:r w:rsidR="00155274" w:rsidRPr="00E14CA8">
        <w:rPr>
          <w:sz w:val="24"/>
          <w:szCs w:val="24"/>
        </w:rPr>
        <w:t>.</w:t>
      </w:r>
    </w:p>
    <w:p w14:paraId="2A482DC4" w14:textId="77777777" w:rsidR="00155274" w:rsidRPr="00E14CA8" w:rsidRDefault="00155274" w:rsidP="00155274">
      <w:pPr>
        <w:rPr>
          <w:sz w:val="24"/>
          <w:szCs w:val="24"/>
        </w:rPr>
      </w:pPr>
    </w:p>
    <w:p w14:paraId="2E107C2A" w14:textId="77777777" w:rsidR="00155274" w:rsidRPr="00E14CA8" w:rsidRDefault="00155274" w:rsidP="00155274">
      <w:pPr>
        <w:rPr>
          <w:sz w:val="24"/>
          <w:szCs w:val="24"/>
        </w:rPr>
      </w:pPr>
      <w:r w:rsidRPr="00E14CA8">
        <w:rPr>
          <w:sz w:val="24"/>
          <w:szCs w:val="24"/>
        </w:rPr>
        <w:t xml:space="preserve">Under European and Irish law, </w:t>
      </w:r>
      <w:r w:rsidR="005030D7" w:rsidRPr="00E14CA8">
        <w:rPr>
          <w:sz w:val="24"/>
          <w:szCs w:val="24"/>
        </w:rPr>
        <w:t>Irish local authorities</w:t>
      </w:r>
      <w:r w:rsidRPr="00E14CA8">
        <w:rPr>
          <w:sz w:val="24"/>
          <w:szCs w:val="24"/>
        </w:rPr>
        <w:t xml:space="preserve"> must identify bathing waters each year so that these areas can be monitored to ensure they meet stringent microbiological water quality standards. In some cases</w:t>
      </w:r>
      <w:r w:rsidR="005030D7" w:rsidRPr="00E14CA8">
        <w:rPr>
          <w:sz w:val="24"/>
          <w:szCs w:val="24"/>
        </w:rPr>
        <w:t>,</w:t>
      </w:r>
      <w:r w:rsidRPr="00E14CA8">
        <w:rPr>
          <w:sz w:val="24"/>
          <w:szCs w:val="24"/>
        </w:rPr>
        <w:t xml:space="preserve"> the official bathing areas a</w:t>
      </w:r>
      <w:r w:rsidR="005030D7" w:rsidRPr="00E14CA8">
        <w:rPr>
          <w:sz w:val="24"/>
          <w:szCs w:val="24"/>
        </w:rPr>
        <w:t>re also the areas where local authorities</w:t>
      </w:r>
      <w:r w:rsidRPr="00E14CA8">
        <w:rPr>
          <w:sz w:val="24"/>
          <w:szCs w:val="24"/>
        </w:rPr>
        <w:t xml:space="preserve"> focus their resources providing lifeguards during the summer season</w:t>
      </w:r>
      <w:r w:rsidRPr="00E14CA8">
        <w:rPr>
          <w:i/>
          <w:iCs/>
          <w:sz w:val="24"/>
          <w:szCs w:val="24"/>
        </w:rPr>
        <w:t>.</w:t>
      </w:r>
      <w:r w:rsidRPr="00E14CA8">
        <w:rPr>
          <w:sz w:val="24"/>
          <w:szCs w:val="24"/>
        </w:rPr>
        <w:t xml:space="preserve">  These </w:t>
      </w:r>
      <w:r w:rsidR="005030D7" w:rsidRPr="00E14CA8">
        <w:rPr>
          <w:sz w:val="24"/>
          <w:szCs w:val="24"/>
        </w:rPr>
        <w:t>laws also require that the local authority</w:t>
      </w:r>
      <w:r w:rsidRPr="00E14CA8">
        <w:rPr>
          <w:sz w:val="24"/>
          <w:szCs w:val="24"/>
        </w:rPr>
        <w:t xml:space="preserve"> prepares detailed descriptions or profiles for each of the </w:t>
      </w:r>
      <w:r w:rsidR="0055728D" w:rsidRPr="00E14CA8">
        <w:rPr>
          <w:sz w:val="24"/>
          <w:szCs w:val="24"/>
        </w:rPr>
        <w:t xml:space="preserve">identified </w:t>
      </w:r>
      <w:r w:rsidRPr="00E14CA8">
        <w:rPr>
          <w:sz w:val="24"/>
          <w:szCs w:val="24"/>
        </w:rPr>
        <w:t>bathing water sites that describe not just the bathing area but also areas in the surface waters catchment area that could be a source of pollution. The profiles include an assessment the risk of pollution a</w:t>
      </w:r>
      <w:r w:rsidR="005030D7" w:rsidRPr="00E14CA8">
        <w:rPr>
          <w:sz w:val="24"/>
          <w:szCs w:val="24"/>
        </w:rPr>
        <w:t>nd what action would be taken if</w:t>
      </w:r>
      <w:r w:rsidRPr="00E14CA8">
        <w:rPr>
          <w:sz w:val="24"/>
          <w:szCs w:val="24"/>
        </w:rPr>
        <w:t xml:space="preserve"> pollution </w:t>
      </w:r>
      <w:r w:rsidR="005030D7" w:rsidRPr="00E14CA8">
        <w:rPr>
          <w:sz w:val="24"/>
          <w:szCs w:val="24"/>
        </w:rPr>
        <w:t>occurs</w:t>
      </w:r>
      <w:r w:rsidRPr="00E14CA8">
        <w:rPr>
          <w:sz w:val="24"/>
          <w:szCs w:val="24"/>
        </w:rPr>
        <w:t>.</w:t>
      </w:r>
    </w:p>
    <w:p w14:paraId="4E9E329B" w14:textId="77777777" w:rsidR="00CD0258" w:rsidRPr="00E14CA8" w:rsidRDefault="00CD0258" w:rsidP="00CD0258">
      <w:pPr>
        <w:rPr>
          <w:rFonts w:eastAsia="Times New Roman"/>
          <w:color w:val="0070C0"/>
          <w:sz w:val="24"/>
          <w:szCs w:val="24"/>
        </w:rPr>
      </w:pPr>
    </w:p>
    <w:p w14:paraId="26084EEF" w14:textId="77777777" w:rsidR="00155274" w:rsidRPr="00E14CA8" w:rsidRDefault="00155274" w:rsidP="00CD0258">
      <w:pPr>
        <w:rPr>
          <w:sz w:val="24"/>
          <w:szCs w:val="24"/>
        </w:rPr>
      </w:pPr>
      <w:r w:rsidRPr="00E14CA8">
        <w:rPr>
          <w:sz w:val="24"/>
          <w:szCs w:val="24"/>
        </w:rPr>
        <w:t>If you are a regular swimmer and want to help your Council decide which bathing ar</w:t>
      </w:r>
      <w:r w:rsidR="0055728D" w:rsidRPr="00E14CA8">
        <w:rPr>
          <w:sz w:val="24"/>
          <w:szCs w:val="24"/>
        </w:rPr>
        <w:t>eas should be classified as such</w:t>
      </w:r>
      <w:r w:rsidRPr="00E14CA8">
        <w:rPr>
          <w:sz w:val="24"/>
          <w:szCs w:val="24"/>
        </w:rPr>
        <w:t>, it might be helpful to consider the following:</w:t>
      </w:r>
    </w:p>
    <w:p w14:paraId="459C6EEC" w14:textId="77777777" w:rsidR="00E14CA8" w:rsidRPr="00E14CA8" w:rsidRDefault="00E14CA8" w:rsidP="00CD0258">
      <w:pPr>
        <w:rPr>
          <w:sz w:val="24"/>
          <w:szCs w:val="24"/>
        </w:rPr>
      </w:pPr>
    </w:p>
    <w:p w14:paraId="611B6201" w14:textId="77777777" w:rsidR="00E14CA8" w:rsidRPr="00E14CA8" w:rsidRDefault="00E14CA8" w:rsidP="00E14CA8">
      <w:pPr>
        <w:pStyle w:val="NoSpacing"/>
        <w:numPr>
          <w:ilvl w:val="0"/>
          <w:numId w:val="1"/>
        </w:numPr>
        <w:rPr>
          <w:rFonts w:cs="Calibri"/>
          <w:b/>
          <w:bCs/>
          <w:sz w:val="24"/>
          <w:szCs w:val="24"/>
        </w:rPr>
      </w:pPr>
      <w:r w:rsidRPr="00E14CA8">
        <w:rPr>
          <w:rFonts w:cs="Calibri"/>
          <w:b/>
          <w:bCs/>
          <w:sz w:val="24"/>
          <w:szCs w:val="24"/>
        </w:rPr>
        <w:t xml:space="preserve">How your swimming area has been used up to </w:t>
      </w:r>
      <w:proofErr w:type="gramStart"/>
      <w:r w:rsidRPr="00E14CA8">
        <w:rPr>
          <w:rFonts w:cs="Calibri"/>
          <w:b/>
          <w:bCs/>
          <w:sz w:val="24"/>
          <w:szCs w:val="24"/>
        </w:rPr>
        <w:t>now;</w:t>
      </w:r>
      <w:proofErr w:type="gramEnd"/>
      <w:r w:rsidRPr="00E14CA8">
        <w:rPr>
          <w:rFonts w:cs="Calibri"/>
          <w:b/>
          <w:bCs/>
          <w:sz w:val="24"/>
          <w:szCs w:val="24"/>
        </w:rPr>
        <w:t xml:space="preserve"> </w:t>
      </w:r>
    </w:p>
    <w:p w14:paraId="728BA9B6" w14:textId="77777777" w:rsidR="00E14CA8" w:rsidRPr="00E14CA8" w:rsidRDefault="00E14CA8" w:rsidP="00E14CA8">
      <w:pPr>
        <w:pStyle w:val="NoSpacing"/>
        <w:numPr>
          <w:ilvl w:val="0"/>
          <w:numId w:val="1"/>
        </w:numPr>
        <w:rPr>
          <w:rFonts w:cs="Calibri"/>
          <w:b/>
          <w:bCs/>
          <w:sz w:val="24"/>
          <w:szCs w:val="24"/>
        </w:rPr>
      </w:pPr>
      <w:r w:rsidRPr="00E14CA8">
        <w:rPr>
          <w:rFonts w:cs="Calibri"/>
          <w:b/>
          <w:bCs/>
          <w:sz w:val="24"/>
          <w:szCs w:val="24"/>
        </w:rPr>
        <w:t xml:space="preserve">How many people use the </w:t>
      </w:r>
      <w:proofErr w:type="gramStart"/>
      <w:r w:rsidRPr="00E14CA8">
        <w:rPr>
          <w:rFonts w:cs="Calibri"/>
          <w:b/>
          <w:bCs/>
          <w:sz w:val="24"/>
          <w:szCs w:val="24"/>
        </w:rPr>
        <w:t>site;</w:t>
      </w:r>
      <w:proofErr w:type="gramEnd"/>
      <w:r w:rsidRPr="00E14CA8">
        <w:rPr>
          <w:rFonts w:cs="Calibri"/>
          <w:b/>
          <w:bCs/>
          <w:sz w:val="24"/>
          <w:szCs w:val="24"/>
        </w:rPr>
        <w:t xml:space="preserve"> </w:t>
      </w:r>
    </w:p>
    <w:p w14:paraId="72FA93CA" w14:textId="77777777" w:rsidR="00E14CA8" w:rsidRPr="00E14CA8" w:rsidRDefault="00E14CA8" w:rsidP="00E14CA8">
      <w:pPr>
        <w:pStyle w:val="NoSpacing"/>
        <w:numPr>
          <w:ilvl w:val="0"/>
          <w:numId w:val="1"/>
        </w:numPr>
        <w:rPr>
          <w:rFonts w:cs="Calibri"/>
          <w:b/>
          <w:bCs/>
          <w:sz w:val="24"/>
          <w:szCs w:val="24"/>
        </w:rPr>
      </w:pPr>
      <w:r w:rsidRPr="00E14CA8">
        <w:rPr>
          <w:rFonts w:cs="Calibri"/>
          <w:b/>
          <w:bCs/>
          <w:sz w:val="24"/>
          <w:szCs w:val="24"/>
        </w:rPr>
        <w:t>What facilities</w:t>
      </w:r>
      <w:r w:rsidRPr="00E14CA8">
        <w:rPr>
          <w:rFonts w:cs="Calibri"/>
          <w:color w:val="2C3643"/>
          <w:sz w:val="24"/>
          <w:szCs w:val="24"/>
        </w:rPr>
        <w:t> </w:t>
      </w:r>
      <w:r w:rsidRPr="00E14CA8">
        <w:rPr>
          <w:rFonts w:cs="Calibri"/>
          <w:b/>
          <w:bCs/>
          <w:sz w:val="24"/>
          <w:szCs w:val="24"/>
        </w:rPr>
        <w:t xml:space="preserve">(e.g. signage, parking, toilets etc.) exist at the site and how accessible is </w:t>
      </w:r>
      <w:proofErr w:type="gramStart"/>
      <w:r w:rsidRPr="00E14CA8">
        <w:rPr>
          <w:rFonts w:cs="Calibri"/>
          <w:b/>
          <w:bCs/>
          <w:sz w:val="24"/>
          <w:szCs w:val="24"/>
        </w:rPr>
        <w:t>it;</w:t>
      </w:r>
      <w:proofErr w:type="gramEnd"/>
      <w:r w:rsidRPr="00E14CA8">
        <w:rPr>
          <w:rFonts w:cs="Calibri"/>
          <w:b/>
          <w:bCs/>
          <w:sz w:val="24"/>
          <w:szCs w:val="24"/>
        </w:rPr>
        <w:t> </w:t>
      </w:r>
    </w:p>
    <w:p w14:paraId="328CC861" w14:textId="5C532947" w:rsidR="00155274" w:rsidRPr="00E14CA8" w:rsidRDefault="00E14CA8" w:rsidP="00E14CA8">
      <w:pPr>
        <w:pStyle w:val="NoSpacing"/>
        <w:numPr>
          <w:ilvl w:val="0"/>
          <w:numId w:val="1"/>
        </w:numPr>
        <w:rPr>
          <w:rFonts w:cs="Calibri"/>
          <w:b/>
          <w:bCs/>
          <w:sz w:val="24"/>
          <w:szCs w:val="24"/>
        </w:rPr>
      </w:pPr>
      <w:r w:rsidRPr="00E14CA8">
        <w:rPr>
          <w:rFonts w:cs="Calibri"/>
          <w:b/>
          <w:bCs/>
          <w:sz w:val="24"/>
          <w:szCs w:val="24"/>
        </w:rPr>
        <w:t xml:space="preserve">Any safety issues. </w:t>
      </w:r>
    </w:p>
    <w:p w14:paraId="6BCE0FDD" w14:textId="77777777" w:rsidR="00E14CA8" w:rsidRPr="00E14CA8" w:rsidRDefault="00E14CA8" w:rsidP="00E14CA8">
      <w:pPr>
        <w:pStyle w:val="NoSpacing"/>
        <w:ind w:left="720"/>
        <w:rPr>
          <w:rFonts w:cs="Calibri"/>
          <w:b/>
          <w:bCs/>
          <w:sz w:val="24"/>
          <w:szCs w:val="24"/>
        </w:rPr>
      </w:pPr>
    </w:p>
    <w:p w14:paraId="5DEFF13A" w14:textId="22DDE0D3" w:rsidR="00155274" w:rsidRPr="00E14CA8" w:rsidRDefault="00155274" w:rsidP="00155274">
      <w:pPr>
        <w:rPr>
          <w:sz w:val="24"/>
          <w:szCs w:val="24"/>
        </w:rPr>
      </w:pPr>
      <w:r w:rsidRPr="00E14CA8">
        <w:rPr>
          <w:sz w:val="24"/>
          <w:szCs w:val="24"/>
        </w:rPr>
        <w:t xml:space="preserve">If you wish to propose your favourite river etc as a new bathing water site </w:t>
      </w:r>
      <w:hyperlink r:id="rId9" w:history="1">
        <w:r w:rsidR="00E14CA8" w:rsidRPr="00E14CA8">
          <w:rPr>
            <w:rStyle w:val="Hyperlink"/>
            <w:sz w:val="24"/>
            <w:szCs w:val="24"/>
          </w:rPr>
          <w:t>smerrins@kildarecoco.ie</w:t>
        </w:r>
      </w:hyperlink>
      <w:r w:rsidR="00E14CA8" w:rsidRPr="00E14CA8">
        <w:rPr>
          <w:sz w:val="24"/>
          <w:szCs w:val="24"/>
        </w:rPr>
        <w:t xml:space="preserve"> </w:t>
      </w:r>
    </w:p>
    <w:p w14:paraId="59061C8E" w14:textId="77777777" w:rsidR="00155274" w:rsidRPr="00E14CA8" w:rsidRDefault="00155274" w:rsidP="00155274">
      <w:pPr>
        <w:rPr>
          <w:sz w:val="24"/>
          <w:szCs w:val="24"/>
        </w:rPr>
      </w:pPr>
      <w:r w:rsidRPr="00E14CA8">
        <w:rPr>
          <w:sz w:val="24"/>
          <w:szCs w:val="24"/>
        </w:rPr>
        <w:t> </w:t>
      </w:r>
    </w:p>
    <w:p w14:paraId="2E538FC8" w14:textId="77777777" w:rsidR="00E14CA8" w:rsidRPr="00E14CA8" w:rsidRDefault="00155274" w:rsidP="006E471E">
      <w:pPr>
        <w:rPr>
          <w:b/>
          <w:bCs/>
          <w:sz w:val="24"/>
          <w:szCs w:val="24"/>
        </w:rPr>
      </w:pPr>
      <w:r w:rsidRPr="00E14CA8">
        <w:rPr>
          <w:b/>
          <w:bCs/>
          <w:sz w:val="24"/>
          <w:szCs w:val="24"/>
        </w:rPr>
        <w:t xml:space="preserve">Closing date for submissions </w:t>
      </w:r>
      <w:r w:rsidR="006E471E" w:rsidRPr="00E14CA8">
        <w:rPr>
          <w:b/>
          <w:bCs/>
          <w:sz w:val="24"/>
          <w:szCs w:val="24"/>
        </w:rPr>
        <w:t>to Kildare County Council</w:t>
      </w:r>
      <w:r w:rsidRPr="00E14CA8">
        <w:rPr>
          <w:b/>
          <w:bCs/>
          <w:sz w:val="24"/>
          <w:szCs w:val="24"/>
        </w:rPr>
        <w:t xml:space="preserve"> </w:t>
      </w:r>
      <w:r w:rsidR="00214B74" w:rsidRPr="00E14CA8">
        <w:rPr>
          <w:b/>
          <w:bCs/>
          <w:sz w:val="24"/>
          <w:szCs w:val="24"/>
        </w:rPr>
        <w:t xml:space="preserve">is </w:t>
      </w:r>
      <w:r w:rsidR="00F46D72" w:rsidRPr="00E14CA8">
        <w:rPr>
          <w:b/>
          <w:bCs/>
          <w:sz w:val="24"/>
          <w:szCs w:val="24"/>
          <w:lang w:val="en-GB"/>
        </w:rPr>
        <w:t>26/9/2024</w:t>
      </w:r>
      <w:r w:rsidRPr="00E14CA8">
        <w:rPr>
          <w:b/>
          <w:bCs/>
          <w:sz w:val="24"/>
          <w:szCs w:val="24"/>
        </w:rPr>
        <w:t xml:space="preserve">. </w:t>
      </w:r>
    </w:p>
    <w:p w14:paraId="16532773" w14:textId="77777777" w:rsidR="00E14CA8" w:rsidRPr="00E14CA8" w:rsidRDefault="00E14CA8" w:rsidP="006E471E">
      <w:pPr>
        <w:rPr>
          <w:b/>
          <w:bCs/>
          <w:sz w:val="24"/>
          <w:szCs w:val="24"/>
        </w:rPr>
      </w:pPr>
    </w:p>
    <w:p w14:paraId="66094ACC" w14:textId="56BFC771" w:rsidR="006E471E" w:rsidRPr="00E14CA8" w:rsidRDefault="00155274" w:rsidP="006E471E">
      <w:pPr>
        <w:rPr>
          <w:b/>
          <w:bCs/>
          <w:sz w:val="24"/>
          <w:szCs w:val="24"/>
        </w:rPr>
      </w:pPr>
      <w:r w:rsidRPr="00E14CA8">
        <w:rPr>
          <w:b/>
          <w:bCs/>
          <w:sz w:val="24"/>
          <w:szCs w:val="24"/>
        </w:rPr>
        <w:t>For further information please contact</w:t>
      </w:r>
      <w:r w:rsidR="006E471E" w:rsidRPr="00E14CA8">
        <w:rPr>
          <w:sz w:val="24"/>
          <w:szCs w:val="24"/>
        </w:rPr>
        <w:t>:</w:t>
      </w:r>
      <w:r w:rsidR="006E471E" w:rsidRPr="00E14CA8">
        <w:rPr>
          <w:b/>
          <w:bCs/>
          <w:sz w:val="24"/>
          <w:szCs w:val="24"/>
        </w:rPr>
        <w:t xml:space="preserve"> </w:t>
      </w:r>
      <w:r w:rsidR="006E471E" w:rsidRPr="00E14CA8">
        <w:rPr>
          <w:rFonts w:cs="Calibri"/>
          <w:b/>
          <w:bCs/>
          <w:sz w:val="24"/>
          <w:szCs w:val="24"/>
          <w:lang w:eastAsia="en-US"/>
        </w:rPr>
        <w:t xml:space="preserve">Syl Merrins, Kildare County Council Water Safety Officer, </w:t>
      </w:r>
      <w:proofErr w:type="spellStart"/>
      <w:r w:rsidR="006E471E" w:rsidRPr="00E14CA8">
        <w:rPr>
          <w:rFonts w:cs="Calibri"/>
          <w:b/>
          <w:bCs/>
          <w:sz w:val="24"/>
          <w:szCs w:val="24"/>
          <w:lang w:eastAsia="en-US"/>
        </w:rPr>
        <w:t>Áras</w:t>
      </w:r>
      <w:proofErr w:type="spellEnd"/>
      <w:r w:rsidR="006E471E" w:rsidRPr="00E14CA8">
        <w:rPr>
          <w:rFonts w:cs="Calibri"/>
          <w:b/>
          <w:bCs/>
          <w:sz w:val="24"/>
          <w:szCs w:val="24"/>
          <w:lang w:eastAsia="en-US"/>
        </w:rPr>
        <w:t xml:space="preserve"> Chill Dara, Naas. Email: </w:t>
      </w:r>
      <w:hyperlink r:id="rId10" w:history="1">
        <w:r w:rsidR="006E471E" w:rsidRPr="00E14CA8">
          <w:rPr>
            <w:rFonts w:cs="Calibri"/>
            <w:b/>
            <w:bCs/>
            <w:color w:val="0563C1"/>
            <w:sz w:val="24"/>
            <w:szCs w:val="24"/>
            <w:u w:val="single"/>
            <w:lang w:eastAsia="en-US"/>
          </w:rPr>
          <w:t>smerrins@kildarecoco.ie</w:t>
        </w:r>
      </w:hyperlink>
    </w:p>
    <w:p w14:paraId="5428FD09" w14:textId="77777777" w:rsidR="0029737C" w:rsidRPr="00E14CA8" w:rsidRDefault="0029737C" w:rsidP="00155274">
      <w:pPr>
        <w:rPr>
          <w:b/>
          <w:bCs/>
          <w:sz w:val="24"/>
          <w:szCs w:val="24"/>
        </w:rPr>
      </w:pPr>
    </w:p>
    <w:p w14:paraId="438027B9" w14:textId="77777777" w:rsidR="0029737C" w:rsidRPr="00E14CA8" w:rsidRDefault="0029737C" w:rsidP="00155274">
      <w:pPr>
        <w:rPr>
          <w:b/>
          <w:bCs/>
          <w:sz w:val="24"/>
          <w:szCs w:val="24"/>
        </w:rPr>
      </w:pPr>
      <w:r w:rsidRPr="00E14CA8">
        <w:rPr>
          <w:b/>
          <w:bCs/>
          <w:sz w:val="24"/>
          <w:szCs w:val="24"/>
        </w:rPr>
        <w:t>ENDS</w:t>
      </w:r>
    </w:p>
    <w:p w14:paraId="2680BBCD" w14:textId="77777777" w:rsidR="00155274" w:rsidRPr="00E14CA8" w:rsidRDefault="00155274" w:rsidP="00155274">
      <w:pPr>
        <w:spacing w:before="100" w:beforeAutospacing="1" w:after="100" w:afterAutospacing="1" w:line="210" w:lineRule="atLeast"/>
        <w:rPr>
          <w:sz w:val="24"/>
          <w:szCs w:val="24"/>
        </w:rPr>
      </w:pPr>
      <w:r w:rsidRPr="00E14CA8">
        <w:rPr>
          <w:sz w:val="24"/>
          <w:szCs w:val="24"/>
        </w:rPr>
        <w:t>Note to editors:</w:t>
      </w:r>
      <w:r w:rsidRPr="00E14CA8">
        <w:rPr>
          <w:color w:val="1F497D"/>
          <w:sz w:val="24"/>
          <w:szCs w:val="24"/>
        </w:rPr>
        <w:t xml:space="preserve"> </w:t>
      </w:r>
      <w:r w:rsidR="00A316CC" w:rsidRPr="00E14CA8">
        <w:rPr>
          <w:sz w:val="24"/>
          <w:szCs w:val="24"/>
        </w:rPr>
        <w:t xml:space="preserve">Local authorities </w:t>
      </w:r>
      <w:r w:rsidRPr="00E14CA8">
        <w:rPr>
          <w:sz w:val="24"/>
          <w:szCs w:val="24"/>
        </w:rPr>
        <w:t xml:space="preserve">are required under the Bathing Waters Directive and the Bathing Water Quality Regulations 2008 (SI No 79 of 2008) to identify bathing waters on an annual basis. The Directive requires that water quality at all designated bathing waters meets stringent microbiological standards </w:t>
      </w:r>
      <w:proofErr w:type="gramStart"/>
      <w:r w:rsidRPr="00E14CA8">
        <w:rPr>
          <w:sz w:val="24"/>
          <w:szCs w:val="24"/>
        </w:rPr>
        <w:t>in order to</w:t>
      </w:r>
      <w:proofErr w:type="gramEnd"/>
      <w:r w:rsidRPr="00E14CA8">
        <w:rPr>
          <w:sz w:val="24"/>
          <w:szCs w:val="24"/>
        </w:rPr>
        <w:t xml:space="preserve"> protect the health of people who choose to bathe there.</w:t>
      </w:r>
    </w:p>
    <w:p w14:paraId="33B167E9" w14:textId="77777777" w:rsidR="00BA4EB9" w:rsidRDefault="00BA4EB9"/>
    <w:sectPr w:rsidR="00BA4EB9" w:rsidSect="00BA4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606502"/>
    <w:multiLevelType w:val="hybridMultilevel"/>
    <w:tmpl w:val="A6AA4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D9769C3"/>
    <w:multiLevelType w:val="hybridMultilevel"/>
    <w:tmpl w:val="617C40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652127762">
    <w:abstractNumId w:val="1"/>
  </w:num>
  <w:num w:numId="2" w16cid:durableId="195050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3C"/>
    <w:rsid w:val="00061F5A"/>
    <w:rsid w:val="00155274"/>
    <w:rsid w:val="00214B74"/>
    <w:rsid w:val="00225BA7"/>
    <w:rsid w:val="00295196"/>
    <w:rsid w:val="0029737C"/>
    <w:rsid w:val="003460AF"/>
    <w:rsid w:val="003771B4"/>
    <w:rsid w:val="003B0A1A"/>
    <w:rsid w:val="003B1056"/>
    <w:rsid w:val="004103AE"/>
    <w:rsid w:val="00420F4C"/>
    <w:rsid w:val="00481541"/>
    <w:rsid w:val="00491668"/>
    <w:rsid w:val="005030D7"/>
    <w:rsid w:val="00531FC3"/>
    <w:rsid w:val="0055728D"/>
    <w:rsid w:val="005818F7"/>
    <w:rsid w:val="005A6D64"/>
    <w:rsid w:val="005D737F"/>
    <w:rsid w:val="00655CB1"/>
    <w:rsid w:val="006E471E"/>
    <w:rsid w:val="0071098E"/>
    <w:rsid w:val="007A78F5"/>
    <w:rsid w:val="007E7B00"/>
    <w:rsid w:val="008E5A3C"/>
    <w:rsid w:val="00914845"/>
    <w:rsid w:val="00A30D32"/>
    <w:rsid w:val="00A316CC"/>
    <w:rsid w:val="00AD3A26"/>
    <w:rsid w:val="00B14EDC"/>
    <w:rsid w:val="00B41174"/>
    <w:rsid w:val="00B873D8"/>
    <w:rsid w:val="00BA4EB9"/>
    <w:rsid w:val="00C04790"/>
    <w:rsid w:val="00C616F2"/>
    <w:rsid w:val="00C744A1"/>
    <w:rsid w:val="00CD0258"/>
    <w:rsid w:val="00CD7796"/>
    <w:rsid w:val="00D658ED"/>
    <w:rsid w:val="00D702C7"/>
    <w:rsid w:val="00D71571"/>
    <w:rsid w:val="00DB43EC"/>
    <w:rsid w:val="00E14CA8"/>
    <w:rsid w:val="00E21DB0"/>
    <w:rsid w:val="00F46D72"/>
    <w:rsid w:val="00F81868"/>
    <w:rsid w:val="00FD4963"/>
    <w:rsid w:val="00FF6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0D6C"/>
  <w15:docId w15:val="{5D8E6C13-880F-43B6-B3D1-991B210B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274"/>
    <w:rPr>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274"/>
    <w:pPr>
      <w:ind w:left="720"/>
    </w:pPr>
    <w:rPr>
      <w:color w:val="000000"/>
    </w:rPr>
  </w:style>
  <w:style w:type="paragraph" w:styleId="BalloonText">
    <w:name w:val="Balloon Text"/>
    <w:basedOn w:val="Normal"/>
    <w:link w:val="BalloonTextChar"/>
    <w:uiPriority w:val="99"/>
    <w:semiHidden/>
    <w:unhideWhenUsed/>
    <w:rsid w:val="005A6D64"/>
    <w:rPr>
      <w:rFonts w:ascii="Segoe UI" w:hAnsi="Segoe UI" w:cs="Segoe UI"/>
      <w:sz w:val="18"/>
      <w:szCs w:val="18"/>
    </w:rPr>
  </w:style>
  <w:style w:type="character" w:customStyle="1" w:styleId="BalloonTextChar">
    <w:name w:val="Balloon Text Char"/>
    <w:link w:val="BalloonText"/>
    <w:uiPriority w:val="99"/>
    <w:semiHidden/>
    <w:rsid w:val="005A6D64"/>
    <w:rPr>
      <w:rFonts w:ascii="Segoe UI" w:hAnsi="Segoe UI" w:cs="Segoe UI"/>
      <w:sz w:val="18"/>
      <w:szCs w:val="18"/>
      <w:lang w:val="en-IE" w:eastAsia="en-IE"/>
    </w:rPr>
  </w:style>
  <w:style w:type="character" w:styleId="Hyperlink">
    <w:name w:val="Hyperlink"/>
    <w:uiPriority w:val="99"/>
    <w:unhideWhenUsed/>
    <w:rsid w:val="00CD0258"/>
    <w:rPr>
      <w:color w:val="0000FF"/>
      <w:u w:val="single"/>
    </w:rPr>
  </w:style>
  <w:style w:type="character" w:styleId="UnresolvedMention">
    <w:name w:val="Unresolved Mention"/>
    <w:uiPriority w:val="99"/>
    <w:semiHidden/>
    <w:unhideWhenUsed/>
    <w:rsid w:val="00CD0258"/>
    <w:rPr>
      <w:color w:val="605E5C"/>
      <w:shd w:val="clear" w:color="auto" w:fill="E1DFDD"/>
    </w:rPr>
  </w:style>
  <w:style w:type="paragraph" w:styleId="NoSpacing">
    <w:name w:val="No Spacing"/>
    <w:uiPriority w:val="1"/>
    <w:qFormat/>
    <w:rsid w:val="00E14CA8"/>
    <w:rPr>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7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merrins@kildarecoco.ie" TargetMode="External"/><Relationship Id="rId4" Type="http://schemas.openxmlformats.org/officeDocument/2006/relationships/customXml" Target="../customXml/item4.xml"/><Relationship Id="rId9" Type="http://schemas.openxmlformats.org/officeDocument/2006/relationships/hyperlink" Target="mailto:smerrins@kildarecoco.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Communications\160616%20Template%20Press%20Release%20re%20Identification%20of%20Bathing%20Wa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c038391-aedd-41a2-b2d2-3a7f9ffedf53">
      <Terms xmlns="http://schemas.microsoft.com/office/infopath/2007/PartnerControls"/>
    </lcf76f155ced4ddcb4097134ff3c332f>
    <TaxCatchAll xmlns="219380ff-57d3-4995-a863-48eec5a0f8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CE5A125795D46AC3458907C6DAD4C" ma:contentTypeVersion="16" ma:contentTypeDescription="Create a new document." ma:contentTypeScope="" ma:versionID="c8c49da85dc44b81d43240772ff43d33">
  <xsd:schema xmlns:xsd="http://www.w3.org/2001/XMLSchema" xmlns:xs="http://www.w3.org/2001/XMLSchema" xmlns:p="http://schemas.microsoft.com/office/2006/metadata/properties" xmlns:ns1="http://schemas.microsoft.com/sharepoint/v3" xmlns:ns2="0c038391-aedd-41a2-b2d2-3a7f9ffedf53" xmlns:ns3="219380ff-57d3-4995-a863-48eec5a0f8b8" targetNamespace="http://schemas.microsoft.com/office/2006/metadata/properties" ma:root="true" ma:fieldsID="4f38a460b1b8d20794d2464221465a5e" ns1:_="" ns2:_="" ns3:_="">
    <xsd:import namespace="http://schemas.microsoft.com/sharepoint/v3"/>
    <xsd:import namespace="0c038391-aedd-41a2-b2d2-3a7f9ffedf53"/>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038391-aedd-41a2-b2d2-3a7f9ffed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e3e6b87-6e96-49e6-950d-19ab05e873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2d13984-0f9b-4678-81b5-eac8e27138f9}" ma:internalName="TaxCatchAll" ma:showField="CatchAllData" ma:web="219380ff-57d3-4995-a863-48eec5a0f8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9EFAB60-76AD-4664-9387-471324F9C188}">
  <ds:schemaRefs>
    <ds:schemaRef ds:uri="http://purl.org/dc/elements/1.1/"/>
    <ds:schemaRef ds:uri="219380ff-57d3-4995-a863-48eec5a0f8b8"/>
    <ds:schemaRef ds:uri="http://schemas.microsoft.com/office/2006/metadata/properties"/>
    <ds:schemaRef ds:uri="http://purl.org/dc/dcmitype/"/>
    <ds:schemaRef ds:uri="0c038391-aedd-41a2-b2d2-3a7f9ffedf53"/>
    <ds:schemaRef ds:uri="http://purl.org/dc/terms/"/>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3D13358-994C-47B7-8F13-7697B3AB2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038391-aedd-41a2-b2d2-3a7f9ffedf53"/>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FE0CB-5378-4BBC-AC51-1A6EF398B931}">
  <ds:schemaRefs>
    <ds:schemaRef ds:uri="http://schemas.microsoft.com/sharepoint/v3/contenttype/forms"/>
  </ds:schemaRefs>
</ds:datastoreItem>
</file>

<file path=customXml/itemProps4.xml><?xml version="1.0" encoding="utf-8"?>
<ds:datastoreItem xmlns:ds="http://schemas.openxmlformats.org/officeDocument/2006/customXml" ds:itemID="{5B665565-2F56-4960-8826-5AA67673C6A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160616 Template Press Release re Identification of Bathing Waters</Template>
  <TotalTime>2</TotalTime>
  <Pages>1</Pages>
  <Words>364</Words>
  <Characters>2077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Links>
    <vt:vector size="12" baseType="variant">
      <vt:variant>
        <vt:i4>4259856</vt:i4>
      </vt:variant>
      <vt:variant>
        <vt:i4>3</vt:i4>
      </vt:variant>
      <vt:variant>
        <vt:i4>0</vt:i4>
      </vt:variant>
      <vt:variant>
        <vt:i4>5</vt:i4>
      </vt:variant>
      <vt:variant>
        <vt:lpwstr>https://www.epa.ie/publications/</vt:lpwstr>
      </vt:variant>
      <vt:variant>
        <vt:lpwstr/>
      </vt:variant>
      <vt:variant>
        <vt:i4>7667832</vt:i4>
      </vt:variant>
      <vt:variant>
        <vt:i4>0</vt:i4>
      </vt:variant>
      <vt:variant>
        <vt:i4>0</vt:i4>
      </vt:variant>
      <vt:variant>
        <vt:i4>5</vt:i4>
      </vt:variant>
      <vt:variant>
        <vt:lpwstr>http://www.beaches.ie/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mbourke</dc:creator>
  <cp:keywords/>
  <cp:lastModifiedBy>Syl Merrins</cp:lastModifiedBy>
  <cp:revision>2</cp:revision>
  <cp:lastPrinted>2024-05-03T10:27:00Z</cp:lastPrinted>
  <dcterms:created xsi:type="dcterms:W3CDTF">2024-05-03T10:49:00Z</dcterms:created>
  <dcterms:modified xsi:type="dcterms:W3CDTF">2024-05-03T10:49:00Z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Maeve Bourke</vt:lpwstr>
  </property>
  <property fmtid="{D5CDD505-2E9C-101B-9397-08002B2CF9AE}" pid="4" name="display_urn:schemas-microsoft-com:office:office#Author">
    <vt:lpwstr>Maeve Bourke</vt:lpwstr>
  </property>
  <property fmtid="{D5CDD505-2E9C-101B-9397-08002B2CF9AE}" pid="5" name="ContentTypeId">
    <vt:lpwstr>0x01010019DCE5A125795D46AC3458907C6DAD4C</vt:lpwstr>
  </property>
  <property fmtid="{D5CDD505-2E9C-101B-9397-08002B2CF9AE}" pid="6" name="MediaServiceImageTags">
    <vt:lpwstr/>
  </property>
</Properties>
</file>